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2246"/>
        <w:gridCol w:w="6480"/>
        <w:gridCol w:w="720"/>
      </w:tblGrid>
      <w:tr w:rsidR="004C4438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 w:rsidR="004C4438" w:rsidRDefault="00CF1645">
            <w:pPr>
              <w:pStyle w:val="Heading1"/>
              <w:outlineLvl w:val="0"/>
            </w:pPr>
            <w:sdt>
              <w:sdtPr>
                <w:id w:val="86072048"/>
                <w:placeholder>
                  <w:docPart w:val="264C7BC64E55412D99A1AE52A5B72FE8"/>
                </w:placeholder>
              </w:sdtPr>
              <w:sdtEndPr/>
              <w:sdtContent>
                <w:r>
                  <w:t>Limestone County Nineteenth of June Organization</w:t>
                </w:r>
              </w:sdtContent>
            </w:sdt>
          </w:p>
        </w:tc>
      </w:tr>
      <w:tr w:rsidR="004C4438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:rsidR="004C4438" w:rsidRDefault="00CF1645">
            <w:pPr>
              <w:pStyle w:val="Heading2"/>
              <w:outlineLvl w:val="1"/>
            </w:pPr>
            <w:r>
              <w:t>Mail to:</w:t>
            </w:r>
            <w:r>
              <w:t xml:space="preserve"> P.O. Box 1305 </w:t>
            </w:r>
            <w:proofErr w:type="spellStart"/>
            <w:r>
              <w:t>Mexia</w:t>
            </w:r>
            <w:proofErr w:type="spellEnd"/>
            <w:r>
              <w:t xml:space="preserve">, TX 76667  </w:t>
            </w:r>
          </w:p>
        </w:tc>
      </w:tr>
      <w:tr w:rsidR="004C443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C4438" w:rsidRDefault="004C443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4438" w:rsidRDefault="00CF1645">
            <w:pPr>
              <w:pStyle w:val="Heading3"/>
              <w:outlineLvl w:val="2"/>
            </w:pPr>
            <w:r>
              <w:t>Donated by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4438" w:rsidRDefault="00CF1645">
            <w:sdt>
              <w:sdtPr>
                <w:id w:val="623552544"/>
                <w:placeholder>
                  <w:docPart w:val="CEDAB039417A4B90AB32D54C45C3B4E0"/>
                </w:placeholder>
                <w:showingPlcHdr/>
              </w:sdtPr>
              <w:sdtEndPr/>
              <w:sdtContent>
                <w:r>
                  <w:t>[Type name]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C4438" w:rsidRDefault="004C4438"/>
        </w:tc>
      </w:tr>
      <w:tr w:rsidR="004C443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C4438" w:rsidRDefault="004C443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4438" w:rsidRDefault="00CF1645">
            <w:pPr>
              <w:pStyle w:val="Heading3"/>
              <w:outlineLvl w:val="2"/>
            </w:pPr>
            <w:r>
              <w:t>Address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4438" w:rsidRDefault="00CF1645">
            <w:sdt>
              <w:sdtPr>
                <w:id w:val="623552545"/>
                <w:placeholder>
                  <w:docPart w:val="A23DCC8909A74AB1B39DFAB88DC29818"/>
                </w:placeholder>
                <w:showingPlcHdr/>
              </w:sdtPr>
              <w:sdtEndPr/>
              <w:sdtContent>
                <w:r>
                  <w:t>[Type address]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C4438" w:rsidRDefault="004C4438"/>
        </w:tc>
      </w:tr>
      <w:tr w:rsidR="004C443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C4438" w:rsidRDefault="004C443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4438" w:rsidRDefault="00CF1645">
            <w:pPr>
              <w:pStyle w:val="Heading3"/>
              <w:outlineLvl w:val="2"/>
            </w:pPr>
            <w:r>
              <w:t>City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4438" w:rsidRDefault="00CF1645">
            <w:sdt>
              <w:sdtPr>
                <w:id w:val="623552546"/>
                <w:placeholder>
                  <w:docPart w:val="67C4077F610C448CA33DAE4E937F9F2F"/>
                </w:placeholder>
                <w:showingPlcHdr/>
              </w:sdtPr>
              <w:sdtEndPr/>
              <w:sdtContent>
                <w:r>
                  <w:t>[Type city name]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C4438" w:rsidRDefault="004C4438"/>
        </w:tc>
      </w:tr>
      <w:tr w:rsidR="004C443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C4438" w:rsidRDefault="004C443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4438" w:rsidRDefault="00CF1645">
            <w:pPr>
              <w:pStyle w:val="Heading3"/>
              <w:outlineLvl w:val="2"/>
            </w:pPr>
            <w:r>
              <w:t>State/Province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4438" w:rsidRDefault="00CF1645">
            <w:sdt>
              <w:sdtPr>
                <w:id w:val="623552547"/>
                <w:placeholder>
                  <w:docPart w:val="5941B12E8BC24AE7B1E610D6FDD36E30"/>
                </w:placeholder>
                <w:showingPlcHdr/>
              </w:sdtPr>
              <w:sdtEndPr/>
              <w:sdtContent>
                <w:r>
                  <w:t>[Type state or province]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C4438" w:rsidRDefault="004C4438"/>
        </w:tc>
      </w:tr>
      <w:tr w:rsidR="004C443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C4438" w:rsidRDefault="004C443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4438" w:rsidRDefault="00CF1645">
            <w:pPr>
              <w:pStyle w:val="Heading3"/>
              <w:outlineLvl w:val="2"/>
            </w:pPr>
            <w:r>
              <w:t>ZIP/Postal Code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4438" w:rsidRDefault="00CF1645">
            <w:sdt>
              <w:sdtPr>
                <w:id w:val="623552548"/>
                <w:placeholder>
                  <w:docPart w:val="83A3BBF6AEAA408A9379394256C59DA9"/>
                </w:placeholder>
                <w:showingPlcHdr/>
              </w:sdtPr>
              <w:sdtEndPr/>
              <w:sdtContent>
                <w:r>
                  <w:t>[Type ZIP or postal code]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C4438" w:rsidRDefault="004C4438"/>
        </w:tc>
      </w:tr>
      <w:tr w:rsidR="004C443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C4438" w:rsidRDefault="004C443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4438" w:rsidRDefault="00CF1645">
            <w:pPr>
              <w:pStyle w:val="Heading3"/>
              <w:outlineLvl w:val="2"/>
            </w:pPr>
            <w:r>
              <w:t>Phone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4438" w:rsidRDefault="00CF1645">
            <w:sdt>
              <w:sdtPr>
                <w:id w:val="623552549"/>
                <w:placeholder>
                  <w:docPart w:val="6F0E2D6EE75546B4BB7CA0084D808531"/>
                </w:placeholder>
                <w:showingPlcHdr/>
              </w:sdtPr>
              <w:sdtEndPr/>
              <w:sdtContent>
                <w:r>
                  <w:t>[Type phone number with area code]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C4438" w:rsidRDefault="004C4438"/>
        </w:tc>
      </w:tr>
      <w:tr w:rsidR="004C443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C4438" w:rsidRDefault="004C443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4438" w:rsidRDefault="00CF1645">
            <w:pPr>
              <w:pStyle w:val="Heading3"/>
              <w:outlineLvl w:val="2"/>
            </w:pPr>
            <w:r>
              <w:t>E-mail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4438" w:rsidRDefault="004C4438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C4438" w:rsidRDefault="004C4438"/>
        </w:tc>
      </w:tr>
      <w:tr w:rsidR="004C443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C4438" w:rsidRDefault="004C443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4438" w:rsidRDefault="00CF1645">
            <w:pPr>
              <w:pStyle w:val="Heading3"/>
              <w:outlineLvl w:val="2"/>
            </w:pPr>
            <w:r>
              <w:t>Type of donation</w:t>
            </w:r>
          </w:p>
        </w:tc>
        <w:sdt>
          <w:sdtPr>
            <w:id w:val="623552550"/>
            <w:placeholder>
              <w:docPart w:val="9126D6104B424A149E69181F13AA55BC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4C4438" w:rsidRDefault="00CF1645">
                <w:r>
                  <w:t>[Type donation information, such as cash, merchandise, or service]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C4438" w:rsidRDefault="004C4438"/>
        </w:tc>
      </w:tr>
      <w:tr w:rsidR="004C443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4C4438" w:rsidRDefault="004C443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4438" w:rsidRDefault="00CF1645">
            <w:pPr>
              <w:pStyle w:val="Heading3"/>
              <w:outlineLvl w:val="2"/>
            </w:pPr>
            <w:r>
              <w:t>Value</w:t>
            </w:r>
          </w:p>
        </w:tc>
        <w:sdt>
          <w:sdtPr>
            <w:id w:val="623552552"/>
            <w:placeholder>
              <w:docPart w:val="502B20187E3C475FB84A40E8E9098838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4C4438" w:rsidRDefault="00CF1645">
                <w:r>
                  <w:t>[Type retail value of merchandise or service]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4C4438" w:rsidRDefault="004C4438"/>
        </w:tc>
      </w:tr>
      <w:tr w:rsidR="00CF1645" w:rsidTr="00494825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CF1645" w:rsidRDefault="00CF1645"/>
        </w:tc>
        <w:tc>
          <w:tcPr>
            <w:tcW w:w="87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F1645" w:rsidRPr="00CF1645" w:rsidRDefault="00CF1645" w:rsidP="00CF1645">
            <w:pPr>
              <w:jc w:val="center"/>
              <w:rPr>
                <w:sz w:val="36"/>
                <w:szCs w:val="36"/>
              </w:rPr>
            </w:pPr>
            <w:r w:rsidRPr="00CF1645">
              <w:rPr>
                <w:sz w:val="36"/>
                <w:szCs w:val="36"/>
              </w:rPr>
              <w:t>All donations are tax deductible.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CF1645" w:rsidRDefault="00CF1645"/>
        </w:tc>
      </w:tr>
      <w:tr w:rsidR="004C4438"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:rsidR="004C4438" w:rsidRDefault="00CF1645">
            <w:pPr>
              <w:pStyle w:val="Heading4"/>
              <w:outlineLvl w:val="3"/>
            </w:pPr>
            <w:r>
              <w:t>Thank you for your generosity. We appreciate your support!</w:t>
            </w:r>
          </w:p>
        </w:tc>
      </w:tr>
    </w:tbl>
    <w:p w:rsidR="004C4438" w:rsidRDefault="004C4438" w:rsidP="00CF1645">
      <w:bookmarkStart w:id="0" w:name="_GoBack"/>
      <w:bookmarkEnd w:id="0"/>
    </w:p>
    <w:sectPr w:rsidR="004C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45"/>
    <w:rsid w:val="004C4438"/>
    <w:rsid w:val="00C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E9B1"/>
  <w15:docId w15:val="{29BABF96-E0D3-43AA-A26F-2C8306D6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al"/>
    <w:qFormat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Donation%20recei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4C7BC64E55412D99A1AE52A5B72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13B0-D5D5-4384-8CA8-6048B521E383}"/>
      </w:docPartPr>
      <w:docPartBody>
        <w:p w:rsidR="00000000" w:rsidRDefault="00426D79">
          <w:pPr>
            <w:pStyle w:val="264C7BC64E55412D99A1AE52A5B72FE8"/>
          </w:pPr>
          <w:r>
            <w:t>[Type Organization Name]</w:t>
          </w:r>
        </w:p>
      </w:docPartBody>
    </w:docPart>
    <w:docPart>
      <w:docPartPr>
        <w:name w:val="CEDAB039417A4B90AB32D54C45C3B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9FA12-7B9F-4AFB-9032-E6AA0476E76D}"/>
      </w:docPartPr>
      <w:docPartBody>
        <w:p w:rsidR="00000000" w:rsidRDefault="00426D79">
          <w:pPr>
            <w:pStyle w:val="CEDAB039417A4B90AB32D54C45C3B4E0"/>
          </w:pPr>
          <w:r>
            <w:t>[Type name]</w:t>
          </w:r>
        </w:p>
      </w:docPartBody>
    </w:docPart>
    <w:docPart>
      <w:docPartPr>
        <w:name w:val="A23DCC8909A74AB1B39DFAB88DC2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022E-0ECF-4322-8769-2C8E92A13C53}"/>
      </w:docPartPr>
      <w:docPartBody>
        <w:p w:rsidR="00000000" w:rsidRDefault="00426D79">
          <w:pPr>
            <w:pStyle w:val="A23DCC8909A74AB1B39DFAB88DC29818"/>
          </w:pPr>
          <w:r>
            <w:t>[Type address]</w:t>
          </w:r>
        </w:p>
      </w:docPartBody>
    </w:docPart>
    <w:docPart>
      <w:docPartPr>
        <w:name w:val="67C4077F610C448CA33DAE4E937F9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EBE0A-1B46-4C0B-9B85-5571811766B4}"/>
      </w:docPartPr>
      <w:docPartBody>
        <w:p w:rsidR="00000000" w:rsidRDefault="00426D79">
          <w:pPr>
            <w:pStyle w:val="67C4077F610C448CA33DAE4E937F9F2F"/>
          </w:pPr>
          <w:r>
            <w:t>[Type city name]</w:t>
          </w:r>
        </w:p>
      </w:docPartBody>
    </w:docPart>
    <w:docPart>
      <w:docPartPr>
        <w:name w:val="5941B12E8BC24AE7B1E610D6FDD36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6FDF4-F8CB-476B-BB60-37778579257B}"/>
      </w:docPartPr>
      <w:docPartBody>
        <w:p w:rsidR="00000000" w:rsidRDefault="00426D79">
          <w:pPr>
            <w:pStyle w:val="5941B12E8BC24AE7B1E610D6FDD36E30"/>
          </w:pPr>
          <w:r>
            <w:t>[Type state or province]</w:t>
          </w:r>
        </w:p>
      </w:docPartBody>
    </w:docPart>
    <w:docPart>
      <w:docPartPr>
        <w:name w:val="83A3BBF6AEAA408A9379394256C59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DF61-F8BA-42EA-A242-D5D25D50E090}"/>
      </w:docPartPr>
      <w:docPartBody>
        <w:p w:rsidR="00000000" w:rsidRDefault="00426D79">
          <w:pPr>
            <w:pStyle w:val="83A3BBF6AEAA408A9379394256C59DA9"/>
          </w:pPr>
          <w:r>
            <w:t>[Type ZIP or postal code]</w:t>
          </w:r>
        </w:p>
      </w:docPartBody>
    </w:docPart>
    <w:docPart>
      <w:docPartPr>
        <w:name w:val="6F0E2D6EE75546B4BB7CA0084D808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A3226-D422-4979-899D-1B07F219DADE}"/>
      </w:docPartPr>
      <w:docPartBody>
        <w:p w:rsidR="00000000" w:rsidRDefault="00426D79">
          <w:pPr>
            <w:pStyle w:val="6F0E2D6EE75546B4BB7CA0084D808531"/>
          </w:pPr>
          <w:r>
            <w:t>[Type phone number with area code]</w:t>
          </w:r>
        </w:p>
      </w:docPartBody>
    </w:docPart>
    <w:docPart>
      <w:docPartPr>
        <w:name w:val="9126D6104B424A149E69181F13AA5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6673-F760-498B-9F0C-47F27C7F2C21}"/>
      </w:docPartPr>
      <w:docPartBody>
        <w:p w:rsidR="00000000" w:rsidRDefault="00426D79">
          <w:pPr>
            <w:pStyle w:val="9126D6104B424A149E69181F13AA55BC"/>
          </w:pPr>
          <w:r>
            <w:t xml:space="preserve">[Type donation information, such as cash, merchandise, </w:t>
          </w:r>
          <w:r>
            <w:t>or service]</w:t>
          </w:r>
        </w:p>
      </w:docPartBody>
    </w:docPart>
    <w:docPart>
      <w:docPartPr>
        <w:name w:val="502B20187E3C475FB84A40E8E9098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251B-6BC2-43E0-BD84-43D8FB61274D}"/>
      </w:docPartPr>
      <w:docPartBody>
        <w:p w:rsidR="00000000" w:rsidRDefault="00426D79">
          <w:pPr>
            <w:pStyle w:val="502B20187E3C475FB84A40E8E9098838"/>
          </w:pPr>
          <w:r>
            <w:t>[Type retail value of merchandise or service]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79"/>
    <w:rsid w:val="0042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4C7BC64E55412D99A1AE52A5B72FE8">
    <w:name w:val="264C7BC64E55412D99A1AE52A5B72FE8"/>
  </w:style>
  <w:style w:type="paragraph" w:customStyle="1" w:styleId="4E123440F80447229BB2116F8C0AB013">
    <w:name w:val="4E123440F80447229BB2116F8C0AB013"/>
  </w:style>
  <w:style w:type="paragraph" w:customStyle="1" w:styleId="2C3703EE15CC4311B3F888774006D211">
    <w:name w:val="2C3703EE15CC4311B3F888774006D211"/>
  </w:style>
  <w:style w:type="paragraph" w:customStyle="1" w:styleId="CEDAB039417A4B90AB32D54C45C3B4E0">
    <w:name w:val="CEDAB039417A4B90AB32D54C45C3B4E0"/>
  </w:style>
  <w:style w:type="paragraph" w:customStyle="1" w:styleId="A23DCC8909A74AB1B39DFAB88DC29818">
    <w:name w:val="A23DCC8909A74AB1B39DFAB88DC29818"/>
  </w:style>
  <w:style w:type="paragraph" w:customStyle="1" w:styleId="67C4077F610C448CA33DAE4E937F9F2F">
    <w:name w:val="67C4077F610C448CA33DAE4E937F9F2F"/>
  </w:style>
  <w:style w:type="paragraph" w:customStyle="1" w:styleId="5941B12E8BC24AE7B1E610D6FDD36E30">
    <w:name w:val="5941B12E8BC24AE7B1E610D6FDD36E30"/>
  </w:style>
  <w:style w:type="paragraph" w:customStyle="1" w:styleId="83A3BBF6AEAA408A9379394256C59DA9">
    <w:name w:val="83A3BBF6AEAA408A9379394256C59DA9"/>
  </w:style>
  <w:style w:type="paragraph" w:customStyle="1" w:styleId="6F0E2D6EE75546B4BB7CA0084D808531">
    <w:name w:val="6F0E2D6EE75546B4BB7CA0084D808531"/>
  </w:style>
  <w:style w:type="paragraph" w:customStyle="1" w:styleId="9126D6104B424A149E69181F13AA55BC">
    <w:name w:val="9126D6104B424A149E69181F13AA55BC"/>
  </w:style>
  <w:style w:type="paragraph" w:customStyle="1" w:styleId="3A4EBB7F3A3148C188B7D1C81B9ADCD0">
    <w:name w:val="3A4EBB7F3A3148C188B7D1C81B9ADCD0"/>
  </w:style>
  <w:style w:type="paragraph" w:customStyle="1" w:styleId="502B20187E3C475FB84A40E8E9098838">
    <w:name w:val="502B20187E3C475FB84A40E8E9098838"/>
  </w:style>
  <w:style w:type="paragraph" w:customStyle="1" w:styleId="03C19CA5D3B644E18413B030D123DC59">
    <w:name w:val="03C19CA5D3B644E18413B030D123DC59"/>
  </w:style>
  <w:style w:type="paragraph" w:customStyle="1" w:styleId="4B08A02F6CD5435E8617E6CB4CC82902">
    <w:name w:val="4B08A02F6CD5435E8617E6CB4CC82902"/>
  </w:style>
  <w:style w:type="paragraph" w:customStyle="1" w:styleId="714BFA85769D42BA809C7BF0F3DBA17C">
    <w:name w:val="714BFA85769D42BA809C7BF0F3DBA17C"/>
  </w:style>
  <w:style w:type="paragraph" w:customStyle="1" w:styleId="20C6E4A64DF744D0A405CD11E0E1D101">
    <w:name w:val="20C6E4A64DF744D0A405CD11E0E1D101"/>
  </w:style>
  <w:style w:type="paragraph" w:customStyle="1" w:styleId="1634B79AEC6C4EB598BE85700756C3F7">
    <w:name w:val="1634B79AEC6C4EB598BE85700756C3F7"/>
  </w:style>
  <w:style w:type="paragraph" w:customStyle="1" w:styleId="0B8694BF5BB44263B87E6EC7CFB2C479">
    <w:name w:val="0B8694BF5BB44263B87E6EC7CFB2C479"/>
  </w:style>
  <w:style w:type="paragraph" w:customStyle="1" w:styleId="AF99BCA79535497282329355537A87BD">
    <w:name w:val="AF99BCA79535497282329355537A87BD"/>
  </w:style>
  <w:style w:type="paragraph" w:customStyle="1" w:styleId="1A65562564E342CCA42ACE71880150FF">
    <w:name w:val="1A65562564E342CCA42ACE71880150FF"/>
  </w:style>
  <w:style w:type="paragraph" w:customStyle="1" w:styleId="6F78DFB4FEBD4BCA9EC80EF014301E39">
    <w:name w:val="6F78DFB4FEBD4BCA9EC80EF014301E39"/>
  </w:style>
  <w:style w:type="paragraph" w:customStyle="1" w:styleId="EF56D717EA49448DAF118E55257D7290">
    <w:name w:val="EF56D717EA49448DAF118E55257D7290"/>
  </w:style>
  <w:style w:type="paragraph" w:customStyle="1" w:styleId="7869536D55CD4AD793F0B06C814354F1">
    <w:name w:val="7869536D55CD4AD793F0B06C814354F1"/>
  </w:style>
  <w:style w:type="paragraph" w:customStyle="1" w:styleId="5232906BDCE6431BBC6B7B1C779A24AF">
    <w:name w:val="5232906BDCE6431BBC6B7B1C779A24AF"/>
  </w:style>
  <w:style w:type="paragraph" w:customStyle="1" w:styleId="0A744CB8BCD84A66A2391F2B73B1B7FF">
    <w:name w:val="0A744CB8BCD84A66A2391F2B73B1B7FF"/>
  </w:style>
  <w:style w:type="paragraph" w:customStyle="1" w:styleId="03DB7FBA41C0445A86EC6ACF4DC2268B">
    <w:name w:val="03DB7FBA41C0445A86EC6ACF4DC2268B"/>
  </w:style>
  <w:style w:type="paragraph" w:customStyle="1" w:styleId="1CD88539A06B4128B391052C214EED17">
    <w:name w:val="1CD88539A06B4128B391052C214EED17"/>
  </w:style>
  <w:style w:type="paragraph" w:customStyle="1" w:styleId="4BF2D264175848E0A1F72BC2C12488DB">
    <w:name w:val="4BF2D264175848E0A1F72BC2C12488DB"/>
  </w:style>
  <w:style w:type="paragraph" w:customStyle="1" w:styleId="EED0E7E2809544DABD5B9AAE6329989F">
    <w:name w:val="EED0E7E2809544DABD5B9AAE6329989F"/>
  </w:style>
  <w:style w:type="paragraph" w:customStyle="1" w:styleId="77AA8DE69C6F47FDBDA4BED966965E2F">
    <w:name w:val="77AA8DE69C6F47FDBDA4BED966965E2F"/>
  </w:style>
  <w:style w:type="paragraph" w:customStyle="1" w:styleId="0C925DC6CA8341A7827F2F05F570A373">
    <w:name w:val="0C925DC6CA8341A7827F2F05F570A373"/>
  </w:style>
  <w:style w:type="paragraph" w:customStyle="1" w:styleId="B17E7DE6219D469B8190AB7B91D8B3F7">
    <w:name w:val="B17E7DE6219D469B8190AB7B91D8B3F7"/>
  </w:style>
  <w:style w:type="paragraph" w:customStyle="1" w:styleId="099A2C11EB384ADC9AA002A493AA880D">
    <w:name w:val="099A2C11EB384ADC9AA002A493AA880D"/>
  </w:style>
  <w:style w:type="paragraph" w:customStyle="1" w:styleId="7B26642785FC4D72892F686CBB0A6CD5">
    <w:name w:val="7B26642785FC4D72892F686CBB0A6CD5"/>
  </w:style>
  <w:style w:type="paragraph" w:customStyle="1" w:styleId="C0D43DF1446242CEA9F7AE6DECBD2181">
    <w:name w:val="C0D43DF1446242CEA9F7AE6DECBD2181"/>
  </w:style>
  <w:style w:type="paragraph" w:customStyle="1" w:styleId="D8CC340632084785A8C49D8A77355386">
    <w:name w:val="D8CC340632084785A8C49D8A77355386"/>
  </w:style>
  <w:style w:type="paragraph" w:customStyle="1" w:styleId="4AA303B4ACC5410F80C1B14970D943F3">
    <w:name w:val="4AA303B4ACC5410F80C1B14970D943F3"/>
  </w:style>
  <w:style w:type="paragraph" w:customStyle="1" w:styleId="076187B2F46D40AF88F7329A17904B07">
    <w:name w:val="076187B2F46D40AF88F7329A17904B07"/>
  </w:style>
  <w:style w:type="paragraph" w:customStyle="1" w:styleId="2270DF35EE2B4C25BB8DC5C492A4892B">
    <w:name w:val="2270DF35EE2B4C25BB8DC5C492A4892B"/>
  </w:style>
  <w:style w:type="paragraph" w:customStyle="1" w:styleId="DF4E9BC90F324F83B077AF3CC0810616">
    <w:name w:val="DF4E9BC90F324F83B077AF3CC0810616"/>
  </w:style>
  <w:style w:type="paragraph" w:customStyle="1" w:styleId="5C9B04DD8F9F412A84D1EF1A8405A84A">
    <w:name w:val="5C9B04DD8F9F412A84D1EF1A8405A84A"/>
  </w:style>
  <w:style w:type="paragraph" w:customStyle="1" w:styleId="D15C2949DF5043EEA407C397AD277654">
    <w:name w:val="D15C2949DF5043EEA407C397AD277654"/>
  </w:style>
  <w:style w:type="paragraph" w:customStyle="1" w:styleId="5DE78BA139DB4EB28A0FFD858F288B01">
    <w:name w:val="5DE78BA139DB4EB28A0FFD858F288B01"/>
  </w:style>
  <w:style w:type="paragraph" w:customStyle="1" w:styleId="0FC5A705244145E796195A321F374C24">
    <w:name w:val="0FC5A705244145E796195A321F374C24"/>
  </w:style>
  <w:style w:type="paragraph" w:customStyle="1" w:styleId="1F852E588D9F42DFAB3933919978C8BF">
    <w:name w:val="1F852E588D9F42DFAB3933919978C8BF"/>
  </w:style>
  <w:style w:type="paragraph" w:customStyle="1" w:styleId="7DD97315C480415DADD44F41F396D83E">
    <w:name w:val="7DD97315C480415DADD44F41F396D83E"/>
  </w:style>
  <w:style w:type="paragraph" w:customStyle="1" w:styleId="17DE45FA309A40EF8BAD91E37BF1174D">
    <w:name w:val="17DE45FA309A40EF8BAD91E37BF1174D"/>
  </w:style>
  <w:style w:type="paragraph" w:customStyle="1" w:styleId="6EFA27CB3DB34314A017A4D7CFF6BCB2">
    <w:name w:val="6EFA27CB3DB34314A017A4D7CFF6BCB2"/>
  </w:style>
  <w:style w:type="paragraph" w:customStyle="1" w:styleId="A7ED7984B42E4BCC8B58B7E40E914CAD">
    <w:name w:val="A7ED7984B42E4BCC8B58B7E40E914CAD"/>
  </w:style>
  <w:style w:type="paragraph" w:customStyle="1" w:styleId="BA5EF9E901264EAB86A0E89D51759F6E">
    <w:name w:val="BA5EF9E901264EAB86A0E89D51759F6E"/>
  </w:style>
  <w:style w:type="paragraph" w:customStyle="1" w:styleId="42A707AF96B746978A0E7F297B4B583D">
    <w:name w:val="42A707AF96B746978A0E7F297B4B583D"/>
  </w:style>
  <w:style w:type="paragraph" w:customStyle="1" w:styleId="2EEAC42626494409A3C9EDFB580B0268">
    <w:name w:val="2EEAC42626494409A3C9EDFB580B0268"/>
  </w:style>
  <w:style w:type="paragraph" w:customStyle="1" w:styleId="C7934E3CB97B4CECAB217E48B275BF6D">
    <w:name w:val="C7934E3CB97B4CECAB217E48B275BF6D"/>
  </w:style>
  <w:style w:type="paragraph" w:customStyle="1" w:styleId="186656546D714D0C9E890C421C37960B">
    <w:name w:val="186656546D714D0C9E890C421C37960B"/>
  </w:style>
  <w:style w:type="paragraph" w:customStyle="1" w:styleId="9F7ECC8906FB46B996749749818F0502">
    <w:name w:val="9F7ECC8906FB46B996749749818F0502"/>
  </w:style>
  <w:style w:type="paragraph" w:customStyle="1" w:styleId="564C4EF1E29846ADBED02F1E6834C98E">
    <w:name w:val="564C4EF1E29846ADBED02F1E6834C98E"/>
  </w:style>
  <w:style w:type="paragraph" w:customStyle="1" w:styleId="843A57FF54B841E5A9363527CA966EC2">
    <w:name w:val="843A57FF54B841E5A9363527CA966EC2"/>
  </w:style>
  <w:style w:type="paragraph" w:customStyle="1" w:styleId="A2E5B75BAD8441C5A1FEA9C37791B96B">
    <w:name w:val="A2E5B75BAD8441C5A1FEA9C37791B96B"/>
  </w:style>
  <w:style w:type="paragraph" w:customStyle="1" w:styleId="39385E0C07FE44C69D5C50769AC3C463">
    <w:name w:val="39385E0C07FE44C69D5C50769AC3C463"/>
  </w:style>
  <w:style w:type="paragraph" w:customStyle="1" w:styleId="44C6491B87FE46FDBC899B6D3BEAC064">
    <w:name w:val="44C6491B87FE46FDBC899B6D3BEAC064"/>
  </w:style>
  <w:style w:type="paragraph" w:customStyle="1" w:styleId="6CCDF91967C1455DABF0204D18653DBB">
    <w:name w:val="6CCDF91967C1455DABF0204D18653DBB"/>
  </w:style>
  <w:style w:type="paragraph" w:customStyle="1" w:styleId="DFB82631235C4F1A9871E6936237B210">
    <w:name w:val="DFB82631235C4F1A9871E6936237B210"/>
  </w:style>
  <w:style w:type="paragraph" w:customStyle="1" w:styleId="608917CD752449A39DF795463531C586">
    <w:name w:val="608917CD752449A39DF795463531C586"/>
  </w:style>
  <w:style w:type="paragraph" w:customStyle="1" w:styleId="55F768BB4DC64EE19D914D71238D9EF9">
    <w:name w:val="55F768BB4DC64EE19D914D71238D9EF9"/>
  </w:style>
  <w:style w:type="paragraph" w:customStyle="1" w:styleId="ED45AF95A1D94FBA8A563393187EDDBE">
    <w:name w:val="ED45AF95A1D94FBA8A563393187EDDBE"/>
  </w:style>
  <w:style w:type="paragraph" w:customStyle="1" w:styleId="54F8D3F0DDC242EDA8011900E46F0444">
    <w:name w:val="54F8D3F0DDC242EDA8011900E46F0444"/>
  </w:style>
  <w:style w:type="paragraph" w:customStyle="1" w:styleId="2AD9181B825149F1BEF0B7C20B4A55D7">
    <w:name w:val="2AD9181B825149F1BEF0B7C20B4A55D7"/>
  </w:style>
  <w:style w:type="paragraph" w:customStyle="1" w:styleId="666B7DBAD0654D7EAFB840768893CCFE">
    <w:name w:val="666B7DBAD0654D7EAFB840768893CCFE"/>
  </w:style>
  <w:style w:type="paragraph" w:customStyle="1" w:styleId="35803953D39C45C0AE3B90277395AF91">
    <w:name w:val="35803953D39C45C0AE3B90277395AF91"/>
  </w:style>
  <w:style w:type="paragraph" w:customStyle="1" w:styleId="2D09C9CB73B44ED68C5AEC0E364466B1">
    <w:name w:val="2D09C9CB73B44ED68C5AEC0E364466B1"/>
  </w:style>
  <w:style w:type="paragraph" w:customStyle="1" w:styleId="01EA05340CFE458FAEFB31CDF8DA2FB9">
    <w:name w:val="01EA05340CFE458FAEFB31CDF8DA2FB9"/>
  </w:style>
  <w:style w:type="paragraph" w:customStyle="1" w:styleId="3ACD0E4EC56F4E28BB3D943EDC01E6F3">
    <w:name w:val="3ACD0E4EC56F4E28BB3D943EDC01E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8628B1-5EC1-4E7D-BD73-C735D1EDA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receipt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receipt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subject/>
  <dc:creator>User</dc:creator>
  <cp:keywords/>
  <dc:description/>
  <cp:lastModifiedBy>Jackie Gee</cp:lastModifiedBy>
  <cp:revision>1</cp:revision>
  <dcterms:created xsi:type="dcterms:W3CDTF">2017-04-15T17:55:00Z</dcterms:created>
  <dcterms:modified xsi:type="dcterms:W3CDTF">2017-04-15T18:03:00Z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TC102521889990</vt:lpwstr>
  </property>
</Properties>
</file>